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1B" w:rsidRDefault="0038551B" w:rsidP="002D26D3">
      <w:pPr>
        <w:spacing w:after="0" w:line="360" w:lineRule="atLeast"/>
        <w:jc w:val="center"/>
        <w:textAlignment w:val="baseline"/>
        <w:rPr>
          <w:rFonts w:ascii="Helvetica" w:hAnsi="Helvetica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Helvetica" w:hAnsi="Helvetica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10.12.2021год №25</w:t>
      </w:r>
    </w:p>
    <w:p w:rsidR="0038551B" w:rsidRPr="00B22955" w:rsidRDefault="0038551B" w:rsidP="002D26D3">
      <w:pPr>
        <w:spacing w:after="0" w:line="360" w:lineRule="atLeast"/>
        <w:jc w:val="center"/>
        <w:textAlignment w:val="baseline"/>
        <w:rPr>
          <w:rFonts w:ascii="Helvetica" w:hAnsi="Helvetica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B22955">
        <w:rPr>
          <w:rFonts w:ascii="Helvetica" w:hAnsi="Helvetica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РОССИЙСКАЯ ФЕДЕРАЦИЯ</w:t>
      </w:r>
    </w:p>
    <w:p w:rsidR="0038551B" w:rsidRPr="00B22955" w:rsidRDefault="0038551B" w:rsidP="002D26D3">
      <w:pPr>
        <w:spacing w:after="0" w:line="360" w:lineRule="atLeast"/>
        <w:jc w:val="center"/>
        <w:textAlignment w:val="baseline"/>
        <w:rPr>
          <w:rFonts w:ascii="Helvetica" w:hAnsi="Helvetica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B22955">
        <w:rPr>
          <w:rFonts w:ascii="Helvetica" w:hAnsi="Helvetica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ИРКУТСКАЯ ОБЛАСТЬ</w:t>
      </w:r>
    </w:p>
    <w:p w:rsidR="0038551B" w:rsidRPr="00B22955" w:rsidRDefault="0038551B" w:rsidP="00B074E1">
      <w:pPr>
        <w:spacing w:after="0" w:line="360" w:lineRule="atLeast"/>
        <w:jc w:val="center"/>
        <w:textAlignment w:val="baseline"/>
        <w:rPr>
          <w:rFonts w:ascii="Helvetica" w:hAnsi="Helvetica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B22955">
        <w:rPr>
          <w:rFonts w:ascii="Helvetica" w:hAnsi="Helvetica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КУЙТУНСКИЙ РАЙОН </w:t>
      </w:r>
    </w:p>
    <w:p w:rsidR="0038551B" w:rsidRPr="00B22955" w:rsidRDefault="0038551B" w:rsidP="00B074E1">
      <w:pPr>
        <w:spacing w:after="0" w:line="360" w:lineRule="atLeast"/>
        <w:jc w:val="center"/>
        <w:textAlignment w:val="baseline"/>
        <w:rPr>
          <w:rFonts w:ascii="Helvetica" w:hAnsi="Helvetica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B22955">
        <w:rPr>
          <w:rFonts w:ascii="Helvetica" w:hAnsi="Helvetica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АДМИНИСТРАЦИЯ</w:t>
      </w:r>
    </w:p>
    <w:p w:rsidR="0038551B" w:rsidRPr="00B22955" w:rsidRDefault="0038551B" w:rsidP="00B074E1">
      <w:pPr>
        <w:spacing w:after="0" w:line="360" w:lineRule="atLeast"/>
        <w:jc w:val="center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ПАНАГИНСКОГО СЕЛЬСКОГО ПОСЕЛЕНИЯ</w:t>
      </w:r>
    </w:p>
    <w:p w:rsidR="0038551B" w:rsidRPr="00B22955" w:rsidRDefault="0038551B" w:rsidP="002D26D3">
      <w:pPr>
        <w:spacing w:after="0" w:line="360" w:lineRule="atLeast"/>
        <w:jc w:val="center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ПОСТАНОВЛЕНИЕ</w:t>
      </w:r>
    </w:p>
    <w:p w:rsidR="0038551B" w:rsidRPr="00B22955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> </w:t>
      </w:r>
    </w:p>
    <w:p w:rsidR="0038551B" w:rsidRPr="00B22955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b/>
          <w:bCs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 xml:space="preserve">  </w:t>
      </w:r>
      <w:r w:rsidRPr="00B22955">
        <w:rPr>
          <w:rFonts w:ascii="Helvetica" w:hAnsi="Helvetica" w:cs="Helvetica"/>
          <w:b/>
          <w:bCs/>
          <w:color w:val="444444"/>
          <w:sz w:val="28"/>
          <w:szCs w:val="28"/>
          <w:lang w:eastAsia="ru-RU"/>
        </w:rPr>
        <w:t>«Об организации пожарно - профилактической работы в жилом секторе и на объектах с массовым пребыванием людей на территории Панагинского сельского поселения».</w:t>
      </w:r>
    </w:p>
    <w:p w:rsidR="0038551B" w:rsidRPr="00B22955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 xml:space="preserve">    Во исполнение  Федерального закона от 21 декабря 1994 года № 69-ФЗ  «О пожарной безопасности», в  соответствии с Федеральным законом от 06.10.2003 года № 131-ФЗ «Об общих принципах организации местного самоуправления в Российской Федерации», ст.63 Федерального закона от 22.07.2008 г. №123-ФЗ  «Технический регламент о требованиях пожарной безопасности»,    Правилами противопожарного режима в Российской Федерации, утвержденными постановлением Правительства Российской Федерации от 25.04. 2012 года № 390 «О противопожарном режиме», руководствуясь Уставом Панагинского сельского поселения, 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 безопасности на территории Панагинского сельского поселения,</w:t>
      </w:r>
    </w:p>
    <w:p w:rsidR="0038551B" w:rsidRPr="00B22955" w:rsidRDefault="0038551B" w:rsidP="00DA5F31">
      <w:pPr>
        <w:spacing w:after="240" w:line="360" w:lineRule="atLeast"/>
        <w:jc w:val="center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>ПОСТАНОВЛЯЮ:</w:t>
      </w:r>
    </w:p>
    <w:p w:rsidR="0038551B" w:rsidRPr="00B22955" w:rsidRDefault="0038551B" w:rsidP="00B074E1">
      <w:pPr>
        <w:numPr>
          <w:ilvl w:val="0"/>
          <w:numId w:val="1"/>
        </w:numPr>
        <w:spacing w:after="240" w:line="360" w:lineRule="atLeast"/>
        <w:ind w:left="870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>Утвердить Положение об организации пожарно-профилактической работы в жилом секторе и на объектах с массовым пребыванием людей на территории Панагинского  сельского поселения (приложение №1).</w:t>
      </w:r>
    </w:p>
    <w:p w:rsidR="0038551B" w:rsidRPr="00B22955" w:rsidRDefault="0038551B" w:rsidP="00B074E1">
      <w:pPr>
        <w:numPr>
          <w:ilvl w:val="0"/>
          <w:numId w:val="1"/>
        </w:numPr>
        <w:spacing w:after="240" w:line="360" w:lineRule="atLeast"/>
        <w:ind w:left="870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 xml:space="preserve"> Ведущему специалисту администрации  Распорской Людмиле Алексеевне  активизировать деятельность по проведению пожарно-профилактической работы в жилом секторе и на объектах с массовым пребыванием людей.</w:t>
      </w:r>
    </w:p>
    <w:p w:rsidR="0038551B" w:rsidRPr="00B22955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 xml:space="preserve">          3.Утвердить план мероприятий по активизации пожарно-профилактической работы в жилом секторе и на объектах с массовым пребыванием людей на территории поселения(приложение №2).  .</w:t>
      </w:r>
    </w:p>
    <w:p w:rsidR="0038551B" w:rsidRPr="00B22955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 xml:space="preserve">        4.Постановление подлежит опубликованию в муниципальном вестнике  и размещению на официальном сайте Панагинского сельского  поселения  в сети «Интернет».</w:t>
      </w:r>
    </w:p>
    <w:p w:rsidR="0038551B" w:rsidRPr="00B22955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 xml:space="preserve">         5..Постановление вступает в силу со дня его официального обнародования.</w:t>
      </w:r>
    </w:p>
    <w:p w:rsidR="0038551B" w:rsidRPr="00B22955" w:rsidRDefault="0038551B" w:rsidP="00B074E1">
      <w:pPr>
        <w:numPr>
          <w:ilvl w:val="0"/>
          <w:numId w:val="2"/>
        </w:numPr>
        <w:spacing w:after="240" w:line="360" w:lineRule="atLeast"/>
        <w:ind w:left="870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38551B" w:rsidRPr="00B22955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> </w:t>
      </w:r>
    </w:p>
    <w:p w:rsidR="0038551B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>Глава администрации</w:t>
      </w:r>
    </w:p>
    <w:p w:rsidR="0038551B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>
        <w:rPr>
          <w:rFonts w:ascii="Helvetica" w:hAnsi="Helvetica" w:cs="Helvetica"/>
          <w:color w:val="444444"/>
          <w:sz w:val="28"/>
          <w:szCs w:val="28"/>
          <w:lang w:eastAsia="ru-RU"/>
        </w:rPr>
        <w:t>Панагинского сельского поселения                        Е.А.Тихонова</w:t>
      </w:r>
    </w:p>
    <w:p w:rsidR="0038551B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</w:p>
    <w:p w:rsidR="0038551B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</w:p>
    <w:p w:rsidR="0038551B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</w:p>
    <w:p w:rsidR="0038551B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</w:p>
    <w:p w:rsidR="0038551B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</w:p>
    <w:p w:rsidR="0038551B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</w:p>
    <w:p w:rsidR="0038551B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</w:p>
    <w:p w:rsidR="0038551B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</w:p>
    <w:p w:rsidR="0038551B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</w:p>
    <w:p w:rsidR="0038551B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</w:p>
    <w:p w:rsidR="0038551B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</w:p>
    <w:p w:rsidR="0038551B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</w:p>
    <w:p w:rsidR="0038551B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</w:p>
    <w:p w:rsidR="0038551B" w:rsidRPr="00B22955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</w:p>
    <w:p w:rsidR="0038551B" w:rsidRPr="00B22955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> </w:t>
      </w:r>
    </w:p>
    <w:p w:rsidR="0038551B" w:rsidRPr="00B22955" w:rsidRDefault="0038551B" w:rsidP="00B074E1">
      <w:pPr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УТВЕРЖДЕНО</w:t>
      </w:r>
    </w:p>
    <w:p w:rsidR="0038551B" w:rsidRPr="00B22955" w:rsidRDefault="0038551B" w:rsidP="00B074E1">
      <w:pPr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>постановлением администрации</w:t>
      </w:r>
    </w:p>
    <w:p w:rsidR="0038551B" w:rsidRPr="00B22955" w:rsidRDefault="0038551B" w:rsidP="00B074E1">
      <w:pPr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>
        <w:rPr>
          <w:rFonts w:ascii="Helvetica" w:hAnsi="Helvetica" w:cs="Helvetica"/>
          <w:color w:val="444444"/>
          <w:sz w:val="28"/>
          <w:szCs w:val="28"/>
          <w:lang w:eastAsia="ru-RU"/>
        </w:rPr>
        <w:t xml:space="preserve">Панагинского </w:t>
      </w: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 xml:space="preserve"> сельского поселения</w:t>
      </w:r>
    </w:p>
    <w:p w:rsidR="0038551B" w:rsidRPr="00B22955" w:rsidRDefault="0038551B" w:rsidP="001A618F">
      <w:pPr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>
        <w:rPr>
          <w:rFonts w:ascii="Helvetica" w:hAnsi="Helvetica" w:cs="Helvetica"/>
          <w:color w:val="444444"/>
          <w:sz w:val="28"/>
          <w:szCs w:val="28"/>
          <w:lang w:eastAsia="ru-RU"/>
        </w:rPr>
        <w:t>от  10.12.2021года №25</w:t>
      </w:r>
      <w:r w:rsidRPr="00B22955">
        <w:rPr>
          <w:rFonts w:ascii="Helvetica" w:hAnsi="Helvetica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38551B" w:rsidRPr="00B22955" w:rsidRDefault="0038551B" w:rsidP="00B074E1">
      <w:pPr>
        <w:spacing w:after="0" w:line="360" w:lineRule="atLeast"/>
        <w:jc w:val="center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38551B" w:rsidRPr="00B22955" w:rsidRDefault="0038551B" w:rsidP="00B074E1">
      <w:pPr>
        <w:spacing w:after="0" w:line="360" w:lineRule="atLeast"/>
        <w:jc w:val="center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Об организации  пожарно-профилактической работы</w:t>
      </w:r>
    </w:p>
    <w:p w:rsidR="0038551B" w:rsidRPr="00B22955" w:rsidRDefault="0038551B" w:rsidP="00B074E1">
      <w:pPr>
        <w:spacing w:after="0" w:line="360" w:lineRule="atLeast"/>
        <w:jc w:val="center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 жилом секторе и на объектах с массовым пребыванием людей</w:t>
      </w:r>
    </w:p>
    <w:p w:rsidR="0038551B" w:rsidRPr="00B22955" w:rsidRDefault="0038551B" w:rsidP="00B074E1">
      <w:pPr>
        <w:spacing w:after="0" w:line="360" w:lineRule="atLeast"/>
        <w:jc w:val="center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>
        <w:rPr>
          <w:rFonts w:ascii="Helvetica" w:hAnsi="Helvetica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на территории Панагинского </w:t>
      </w:r>
      <w:r w:rsidRPr="00B22955">
        <w:rPr>
          <w:rFonts w:ascii="Helvetica" w:hAnsi="Helvetica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38551B" w:rsidRPr="00B22955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> </w:t>
      </w:r>
    </w:p>
    <w:p w:rsidR="0038551B" w:rsidRPr="007C23E6" w:rsidRDefault="0038551B" w:rsidP="007C23E6">
      <w:pPr>
        <w:numPr>
          <w:ilvl w:val="0"/>
          <w:numId w:val="3"/>
        </w:numPr>
        <w:spacing w:after="240" w:line="360" w:lineRule="atLeast"/>
        <w:ind w:left="870"/>
        <w:textAlignment w:val="baseline"/>
        <w:rPr>
          <w:rFonts w:ascii="Helvetica" w:hAnsi="Helvetica" w:cs="Helvetica"/>
          <w:b/>
          <w:bCs/>
          <w:color w:val="444444"/>
          <w:sz w:val="28"/>
          <w:szCs w:val="28"/>
          <w:lang w:eastAsia="ru-RU"/>
        </w:rPr>
      </w:pPr>
      <w:r w:rsidRPr="007C23E6">
        <w:rPr>
          <w:rFonts w:ascii="Helvetica" w:hAnsi="Helvetica" w:cs="Helvetica"/>
          <w:b/>
          <w:bCs/>
          <w:color w:val="444444"/>
          <w:sz w:val="28"/>
          <w:szCs w:val="28"/>
          <w:lang w:eastAsia="ru-RU"/>
        </w:rPr>
        <w:t>Общие положения</w:t>
      </w:r>
    </w:p>
    <w:p w:rsidR="0038551B" w:rsidRPr="00B22955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>1.1 Положение об организации  пожарно-профилактической работы в жилом секторе и на объектах с массовым пребывани</w:t>
      </w:r>
      <w:r>
        <w:rPr>
          <w:rFonts w:ascii="Helvetica" w:hAnsi="Helvetica" w:cs="Helvetica"/>
          <w:color w:val="444444"/>
          <w:sz w:val="28"/>
          <w:szCs w:val="28"/>
          <w:lang w:eastAsia="ru-RU"/>
        </w:rPr>
        <w:t xml:space="preserve">ем людей на территории Панагинского </w:t>
      </w: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 xml:space="preserve"> сельского поселения (далее- Положение) определяет цели, задачи и порядок проведения противопожарной пропаганды и информирования населения о мерах пожарной безопасности.</w:t>
      </w:r>
    </w:p>
    <w:p w:rsidR="0038551B" w:rsidRPr="00B22955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 xml:space="preserve">1.2  Целями проведения пожарно-профилактической работы в жилом секторе и на объектах с массовым пребыванием людей на территории </w:t>
      </w:r>
      <w:r>
        <w:rPr>
          <w:rFonts w:ascii="Helvetica" w:hAnsi="Helvetica" w:cs="Helvetica"/>
          <w:color w:val="444444"/>
          <w:sz w:val="28"/>
          <w:szCs w:val="28"/>
          <w:lang w:eastAsia="ru-RU"/>
        </w:rPr>
        <w:t>Панагинского</w:t>
      </w: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 xml:space="preserve"> сельского поселения являются:</w:t>
      </w:r>
    </w:p>
    <w:p w:rsidR="0038551B" w:rsidRPr="00B22955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>1.1. Повышение уровня противопожарной защиты жилого сектора.</w:t>
      </w:r>
    </w:p>
    <w:p w:rsidR="0038551B" w:rsidRPr="00B22955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>1.2. Минимизация материальных и социальных потерь от пожаров в жилых помещениях.</w:t>
      </w:r>
    </w:p>
    <w:p w:rsidR="0038551B" w:rsidRPr="00B22955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>1.3. Усиление эффективности в работе по профилактике пожаров в жилом секторе и на объектах с массовым пребыванием людей.</w:t>
      </w:r>
    </w:p>
    <w:p w:rsidR="0038551B" w:rsidRPr="00B22955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>1.4. Принятие мер по устранению нарушений требований пожарной безопасности.</w:t>
      </w:r>
    </w:p>
    <w:p w:rsidR="0038551B" w:rsidRPr="00B22955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>1.3 Основными задачами информирования населения о мерах пожарной безопасности и проведения пожарно-профилактической работы являются:</w:t>
      </w:r>
    </w:p>
    <w:p w:rsidR="0038551B" w:rsidRPr="00B22955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>—  совершенствование знаний и навыков населения по организации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38551B" w:rsidRPr="00B22955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>—  совершенствование форм и методов противопожарной пропаганды;</w:t>
      </w:r>
    </w:p>
    <w:p w:rsidR="0038551B" w:rsidRPr="00B22955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>— оперативное доведение до населения информации в области пожарной безопасности;</w:t>
      </w:r>
    </w:p>
    <w:p w:rsidR="0038551B" w:rsidRPr="00B22955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>— создание условий для привлечения граждан на добровольной основе к деятельности по предупреждению и тушению пожаров, а также участия в борьбе с пожарами.</w:t>
      </w:r>
    </w:p>
    <w:p w:rsidR="0038551B" w:rsidRPr="00B22955" w:rsidRDefault="0038551B" w:rsidP="007C23E6">
      <w:pPr>
        <w:spacing w:after="240" w:line="360" w:lineRule="atLeast"/>
        <w:ind w:left="360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7C23E6">
        <w:rPr>
          <w:rFonts w:ascii="Helvetica" w:hAnsi="Helvetica" w:cs="Helvetica"/>
          <w:b/>
          <w:bCs/>
          <w:color w:val="444444"/>
          <w:sz w:val="28"/>
          <w:szCs w:val="28"/>
          <w:lang w:eastAsia="ru-RU"/>
        </w:rPr>
        <w:t>2</w:t>
      </w:r>
      <w:r>
        <w:rPr>
          <w:rFonts w:ascii="Helvetica" w:hAnsi="Helvetica" w:cs="Helvetica"/>
          <w:color w:val="444444"/>
          <w:sz w:val="28"/>
          <w:szCs w:val="28"/>
          <w:lang w:eastAsia="ru-RU"/>
        </w:rPr>
        <w:t>.</w:t>
      </w:r>
      <w:r w:rsidRPr="007C23E6">
        <w:rPr>
          <w:rFonts w:ascii="Helvetica" w:hAnsi="Helvetica" w:cs="Helvetica"/>
          <w:b/>
          <w:bCs/>
          <w:color w:val="444444"/>
          <w:sz w:val="28"/>
          <w:szCs w:val="28"/>
          <w:lang w:eastAsia="ru-RU"/>
        </w:rPr>
        <w:t>Организация пожарно-профилактической работы</w:t>
      </w:r>
    </w:p>
    <w:p w:rsidR="0038551B" w:rsidRPr="00B22955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>2.1   Основным организатором и исполнителем  пожарно-профилактической</w:t>
      </w:r>
      <w:r>
        <w:rPr>
          <w:rFonts w:ascii="Helvetica" w:hAnsi="Helvetica" w:cs="Helvetica"/>
          <w:color w:val="444444"/>
          <w:sz w:val="28"/>
          <w:szCs w:val="28"/>
          <w:lang w:eastAsia="ru-RU"/>
        </w:rPr>
        <w:t xml:space="preserve"> работы  на территории Панагинского </w:t>
      </w: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 xml:space="preserve"> сельского поселения  я</w:t>
      </w:r>
      <w:r>
        <w:rPr>
          <w:rFonts w:ascii="Helvetica" w:hAnsi="Helvetica" w:cs="Helvetica"/>
          <w:color w:val="444444"/>
          <w:sz w:val="28"/>
          <w:szCs w:val="28"/>
          <w:lang w:eastAsia="ru-RU"/>
        </w:rPr>
        <w:t xml:space="preserve">вляется Администрация  Панагинского </w:t>
      </w: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 xml:space="preserve"> сельского поселения  при поддержке  личного состава добровольных пожарных дружин,  руководителей предприятий и организаций.</w:t>
      </w:r>
    </w:p>
    <w:p w:rsidR="0038551B" w:rsidRPr="00B22955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>2.2.Пожарно-профилактическая работа  осуществляется посредством:</w:t>
      </w:r>
    </w:p>
    <w:p w:rsidR="0038551B" w:rsidRPr="00B22955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>— изготовления и распространения среди населения противопожарных памяток, листовок;</w:t>
      </w:r>
    </w:p>
    <w:p w:rsidR="0038551B" w:rsidRPr="00B22955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>— изготовления и размещения социальной рекламы по пожарной безопасности;</w:t>
      </w:r>
    </w:p>
    <w:p w:rsidR="0038551B" w:rsidRPr="00B22955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>-организации конкурсов, выставок, соревнований на противопожарную тематику;</w:t>
      </w:r>
    </w:p>
    <w:p w:rsidR="0038551B" w:rsidRPr="00B22955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>— размещение информационного материала на противопожарную тематику на сайте администрации муниципального образования в сети Интернет.</w:t>
      </w:r>
    </w:p>
    <w:p w:rsidR="0038551B" w:rsidRPr="00B22955" w:rsidRDefault="0038551B" w:rsidP="00B074E1">
      <w:pPr>
        <w:numPr>
          <w:ilvl w:val="0"/>
          <w:numId w:val="5"/>
        </w:numPr>
        <w:spacing w:after="240" w:line="360" w:lineRule="atLeast"/>
        <w:ind w:left="870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>Планирование профилактической работы:</w:t>
      </w:r>
    </w:p>
    <w:p w:rsidR="0038551B" w:rsidRPr="00B22955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>4.1. Осуществляется заблаговременно для обеспечения пожарной безопасности населения, сохранения материальных ценностей и культурных ценностей от опасностей, возникающих при возникновении пожаров на территории муниципа</w:t>
      </w:r>
      <w:r>
        <w:rPr>
          <w:rFonts w:ascii="Helvetica" w:hAnsi="Helvetica" w:cs="Helvetica"/>
          <w:color w:val="444444"/>
          <w:sz w:val="28"/>
          <w:szCs w:val="28"/>
          <w:lang w:eastAsia="ru-RU"/>
        </w:rPr>
        <w:t>льного образования</w:t>
      </w: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>.</w:t>
      </w:r>
    </w:p>
    <w:p w:rsidR="0038551B" w:rsidRPr="00B22955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>4.2. Осуществляется на основе нормативных правовых актов в области обеспечения первичных мер пожарной безопасности.</w:t>
      </w:r>
    </w:p>
    <w:p w:rsidR="0038551B" w:rsidRPr="00B22955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>2.3.Пожарно-профилактическая  работа  проводится в соответствии с законодательством за счет средств,</w:t>
      </w:r>
      <w:r>
        <w:rPr>
          <w:rFonts w:ascii="Helvetica" w:hAnsi="Helvetica" w:cs="Helvetica"/>
          <w:color w:val="444444"/>
          <w:sz w:val="28"/>
          <w:szCs w:val="28"/>
          <w:lang w:eastAsia="ru-RU"/>
        </w:rPr>
        <w:t xml:space="preserve"> выделяемых из бюджета Панагинского</w:t>
      </w: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 xml:space="preserve"> сельского поселения.</w:t>
      </w:r>
      <w:r>
        <w:rPr>
          <w:rFonts w:ascii="Helvetica" w:hAnsi="Helvetica" w:cs="Helvetica"/>
          <w:color w:val="444444"/>
          <w:sz w:val="28"/>
          <w:szCs w:val="28"/>
          <w:lang w:eastAsia="ru-RU"/>
        </w:rPr>
        <w:t xml:space="preserve"> </w:t>
      </w:r>
    </w:p>
    <w:p w:rsidR="0038551B" w:rsidRPr="00B22955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>2.4.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38551B" w:rsidRPr="00B22955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>— выполнение организационных мероприятий по соблюдению пожарной безопасности;</w:t>
      </w:r>
    </w:p>
    <w:p w:rsidR="0038551B" w:rsidRPr="00B22955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>— содержание территории, зданий и сооружений и помещений;</w:t>
      </w:r>
    </w:p>
    <w:p w:rsidR="0038551B" w:rsidRPr="00B22955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>— состояние эвакуационных путей и выходов;</w:t>
      </w:r>
    </w:p>
    <w:p w:rsidR="0038551B" w:rsidRPr="00B22955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>— готовность персонала организации к действиям в случае возникновения пожара;</w:t>
      </w:r>
    </w:p>
    <w:p w:rsidR="0038551B" w:rsidRPr="00B22955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>—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</w:t>
      </w:r>
    </w:p>
    <w:p w:rsidR="0038551B" w:rsidRPr="00B22955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>—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38551B" w:rsidRPr="00B22955" w:rsidRDefault="0038551B" w:rsidP="00B074E1">
      <w:pPr>
        <w:numPr>
          <w:ilvl w:val="0"/>
          <w:numId w:val="6"/>
        </w:numPr>
        <w:spacing w:after="240" w:line="360" w:lineRule="atLeast"/>
        <w:ind w:left="870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>Рекомендовать руководителям предприятий, организаций, учреждений с массовым пребыванием людей независимо от организационно-правовых форм собственности:</w:t>
      </w:r>
    </w:p>
    <w:p w:rsidR="0038551B" w:rsidRPr="00B22955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>7.1. Постоянно проводить пожарно-профилактическую работу и противопожарную пропаганду с работающим персоналом.</w:t>
      </w:r>
    </w:p>
    <w:p w:rsidR="0038551B" w:rsidRPr="00B22955" w:rsidRDefault="0038551B" w:rsidP="00B074E1">
      <w:pPr>
        <w:numPr>
          <w:ilvl w:val="0"/>
          <w:numId w:val="7"/>
        </w:numPr>
        <w:spacing w:after="240" w:line="360" w:lineRule="atLeast"/>
        <w:ind w:left="870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>Рекомендовать руководителям управляющих организаций вести постоянную пожарно-профилактическую и пропагандистскую работу в жилом секторе, инструктажи с населением с целью предупреждения пожаров и гибели на них людей.</w:t>
      </w:r>
    </w:p>
    <w:p w:rsidR="0038551B" w:rsidRPr="00B22955" w:rsidRDefault="0038551B" w:rsidP="00B074E1">
      <w:pPr>
        <w:spacing w:after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38551B" w:rsidRPr="00B22955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> </w:t>
      </w:r>
    </w:p>
    <w:p w:rsidR="0038551B" w:rsidRPr="00B22955" w:rsidRDefault="0038551B" w:rsidP="00B074E1">
      <w:pPr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>УТВЕРЖДЕНО</w:t>
      </w:r>
    </w:p>
    <w:p w:rsidR="0038551B" w:rsidRPr="00B22955" w:rsidRDefault="0038551B" w:rsidP="00B074E1">
      <w:pPr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>постановлением администрации</w:t>
      </w:r>
    </w:p>
    <w:p w:rsidR="0038551B" w:rsidRPr="00B22955" w:rsidRDefault="0038551B" w:rsidP="00B074E1">
      <w:pPr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>
        <w:rPr>
          <w:rFonts w:ascii="Helvetica" w:hAnsi="Helvetica" w:cs="Helvetica"/>
          <w:color w:val="444444"/>
          <w:sz w:val="28"/>
          <w:szCs w:val="28"/>
          <w:lang w:eastAsia="ru-RU"/>
        </w:rPr>
        <w:t xml:space="preserve">Панагинского </w:t>
      </w: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>сельского поселения</w:t>
      </w:r>
    </w:p>
    <w:p w:rsidR="0038551B" w:rsidRPr="00B22955" w:rsidRDefault="0038551B" w:rsidP="00B074E1">
      <w:pPr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>
        <w:rPr>
          <w:rFonts w:ascii="Helvetica" w:hAnsi="Helvetica" w:cs="Helvetica"/>
          <w:color w:val="444444"/>
          <w:sz w:val="28"/>
          <w:szCs w:val="28"/>
          <w:lang w:eastAsia="ru-RU"/>
        </w:rPr>
        <w:t>от 10. 2021</w:t>
      </w:r>
      <w:r w:rsidRPr="00B22955">
        <w:rPr>
          <w:rFonts w:ascii="Helvetica" w:hAnsi="Helvetica" w:cs="Helvetica"/>
          <w:color w:val="444444"/>
          <w:sz w:val="28"/>
          <w:szCs w:val="28"/>
          <w:lang w:eastAsia="ru-RU"/>
        </w:rPr>
        <w:t xml:space="preserve"> г</w:t>
      </w:r>
      <w:r>
        <w:rPr>
          <w:rFonts w:ascii="Helvetica" w:hAnsi="Helvetica" w:cs="Helvetica"/>
          <w:color w:val="444444"/>
          <w:sz w:val="28"/>
          <w:szCs w:val="28"/>
          <w:lang w:eastAsia="ru-RU"/>
        </w:rPr>
        <w:t>. № 25</w:t>
      </w:r>
    </w:p>
    <w:p w:rsidR="0038551B" w:rsidRPr="00B22955" w:rsidRDefault="0038551B" w:rsidP="00B074E1">
      <w:pPr>
        <w:spacing w:after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38551B" w:rsidRPr="00B22955" w:rsidRDefault="0038551B" w:rsidP="00B074E1">
      <w:pPr>
        <w:spacing w:after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38551B" w:rsidRPr="00B22955" w:rsidRDefault="0038551B" w:rsidP="00B074E1">
      <w:pPr>
        <w:spacing w:after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38551B" w:rsidRPr="00B22955" w:rsidRDefault="0038551B" w:rsidP="00B074E1">
      <w:pPr>
        <w:spacing w:after="0" w:line="360" w:lineRule="atLeast"/>
        <w:jc w:val="center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ПЛАН</w:t>
      </w:r>
    </w:p>
    <w:p w:rsidR="0038551B" w:rsidRPr="00B22955" w:rsidRDefault="0038551B" w:rsidP="00B074E1">
      <w:pPr>
        <w:spacing w:after="0" w:line="360" w:lineRule="atLeast"/>
        <w:jc w:val="center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мероприятий по пожарно-профилактической работе в жилом секторе</w:t>
      </w:r>
    </w:p>
    <w:p w:rsidR="0038551B" w:rsidRPr="00B22955" w:rsidRDefault="0038551B" w:rsidP="00B074E1">
      <w:pPr>
        <w:spacing w:after="0" w:line="360" w:lineRule="atLeast"/>
        <w:jc w:val="center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B22955">
        <w:rPr>
          <w:rFonts w:ascii="Helvetica" w:hAnsi="Helvetica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и на объектах с массовым пребыванием людей на территории</w:t>
      </w:r>
    </w:p>
    <w:p w:rsidR="0038551B" w:rsidRPr="00B22955" w:rsidRDefault="0038551B" w:rsidP="00B074E1">
      <w:pPr>
        <w:spacing w:after="0" w:line="360" w:lineRule="atLeast"/>
        <w:jc w:val="center"/>
        <w:textAlignment w:val="baseline"/>
        <w:rPr>
          <w:rFonts w:ascii="Helvetica" w:hAnsi="Helvetica" w:cs="Helvetica"/>
          <w:color w:val="444444"/>
          <w:sz w:val="28"/>
          <w:szCs w:val="28"/>
          <w:lang w:eastAsia="ru-RU"/>
        </w:rPr>
      </w:pPr>
      <w:r>
        <w:rPr>
          <w:rFonts w:ascii="Helvetica" w:hAnsi="Helvetica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Панагинского </w:t>
      </w:r>
      <w:r w:rsidRPr="00B22955">
        <w:rPr>
          <w:rFonts w:ascii="Helvetica" w:hAnsi="Helvetica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38551B" w:rsidRPr="0065245E" w:rsidRDefault="0038551B" w:rsidP="00B074E1">
      <w:pPr>
        <w:spacing w:after="180" w:line="360" w:lineRule="atLeast"/>
        <w:textAlignment w:val="baseline"/>
        <w:rPr>
          <w:rFonts w:ascii="Helvetica" w:hAnsi="Helvetica" w:cs="Helvetica"/>
          <w:color w:val="444444"/>
          <w:lang w:eastAsia="ru-RU"/>
        </w:rPr>
      </w:pPr>
      <w:r w:rsidRPr="0065245E">
        <w:rPr>
          <w:rFonts w:ascii="Helvetica" w:hAnsi="Helvetica" w:cs="Helvetica"/>
          <w:b/>
          <w:bCs/>
          <w:color w:val="444444"/>
          <w:bdr w:val="none" w:sz="0" w:space="0" w:color="auto" w:frame="1"/>
          <w:lang w:eastAsia="ru-RU"/>
        </w:rPr>
        <w:t> </w:t>
      </w:r>
    </w:p>
    <w:tbl>
      <w:tblPr>
        <w:tblW w:w="13200" w:type="dxa"/>
        <w:tblInd w:w="-1849" w:type="dxa"/>
        <w:tblCellMar>
          <w:left w:w="0" w:type="dxa"/>
          <w:right w:w="0" w:type="dxa"/>
        </w:tblCellMar>
        <w:tblLook w:val="00A0"/>
      </w:tblPr>
      <w:tblGrid>
        <w:gridCol w:w="723"/>
        <w:gridCol w:w="6487"/>
        <w:gridCol w:w="2645"/>
        <w:gridCol w:w="3345"/>
      </w:tblGrid>
      <w:tr w:rsidR="0038551B" w:rsidRPr="0065245E" w:rsidTr="0065245E">
        <w:tc>
          <w:tcPr>
            <w:tcW w:w="7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8551B" w:rsidRPr="0065245E" w:rsidRDefault="0038551B" w:rsidP="00B074E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5245E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64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8551B" w:rsidRPr="0065245E" w:rsidRDefault="0038551B" w:rsidP="00B074E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5245E">
              <w:rPr>
                <w:rFonts w:ascii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26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8551B" w:rsidRPr="0065245E" w:rsidRDefault="0038551B" w:rsidP="00B074E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5245E">
              <w:rPr>
                <w:rFonts w:ascii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33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8551B" w:rsidRPr="0065245E" w:rsidRDefault="0038551B" w:rsidP="00B074E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5245E">
              <w:rPr>
                <w:rFonts w:ascii="Times New Roman" w:hAnsi="Times New Roman" w:cs="Times New Roman"/>
                <w:lang w:eastAsia="ru-RU"/>
              </w:rPr>
              <w:t>Исполнитель</w:t>
            </w:r>
          </w:p>
        </w:tc>
      </w:tr>
      <w:tr w:rsidR="0038551B" w:rsidRPr="0065245E" w:rsidTr="0065245E">
        <w:tc>
          <w:tcPr>
            <w:tcW w:w="7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8551B" w:rsidRPr="0065245E" w:rsidRDefault="0038551B" w:rsidP="00B074E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5245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4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8551B" w:rsidRPr="0065245E" w:rsidRDefault="0038551B" w:rsidP="00B074E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5245E">
              <w:rPr>
                <w:rFonts w:ascii="Times New Roman" w:hAnsi="Times New Roman" w:cs="Times New Roman"/>
                <w:lang w:eastAsia="ru-RU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26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8551B" w:rsidRPr="0065245E" w:rsidRDefault="0038551B" w:rsidP="00B074E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5245E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33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8551B" w:rsidRPr="0065245E" w:rsidRDefault="0038551B" w:rsidP="00B074E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 Панагинского сельского поселения</w:t>
            </w:r>
          </w:p>
        </w:tc>
      </w:tr>
      <w:tr w:rsidR="0038551B" w:rsidRPr="0065245E" w:rsidTr="0065245E">
        <w:tc>
          <w:tcPr>
            <w:tcW w:w="7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8551B" w:rsidRPr="0065245E" w:rsidRDefault="0038551B" w:rsidP="00B074E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5245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4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8551B" w:rsidRPr="0065245E" w:rsidRDefault="0038551B" w:rsidP="00B074E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5245E">
              <w:rPr>
                <w:rFonts w:ascii="Times New Roman" w:hAnsi="Times New Roman" w:cs="Times New Roman"/>
                <w:lang w:eastAsia="ru-RU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26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8551B" w:rsidRPr="0065245E" w:rsidRDefault="0038551B" w:rsidP="00B074E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5245E">
              <w:rPr>
                <w:rFonts w:ascii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33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8551B" w:rsidRPr="0065245E" w:rsidRDefault="0038551B" w:rsidP="00B074E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5245E"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  <w:p w:rsidR="0038551B" w:rsidRPr="0065245E" w:rsidRDefault="0038551B" w:rsidP="00B074E1">
            <w:pPr>
              <w:spacing w:after="240" w:line="360" w:lineRule="atLeast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Панагинского с\п</w:t>
            </w:r>
          </w:p>
        </w:tc>
      </w:tr>
      <w:tr w:rsidR="0038551B" w:rsidRPr="0065245E" w:rsidTr="0065245E">
        <w:tc>
          <w:tcPr>
            <w:tcW w:w="7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8551B" w:rsidRPr="0065245E" w:rsidRDefault="0038551B" w:rsidP="00B074E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5245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4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8551B" w:rsidRPr="0065245E" w:rsidRDefault="0038551B" w:rsidP="00B074E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5245E">
              <w:rPr>
                <w:rFonts w:ascii="Times New Roman" w:hAnsi="Times New Roman" w:cs="Times New Roman"/>
                <w:lang w:eastAsia="ru-RU"/>
              </w:rPr>
              <w:t>Распространение буклетов, памяток по обучению населения правилам пожарной безопасности, действиям в случае пожара</w:t>
            </w:r>
          </w:p>
        </w:tc>
        <w:tc>
          <w:tcPr>
            <w:tcW w:w="26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8551B" w:rsidRPr="0065245E" w:rsidRDefault="0038551B" w:rsidP="00B074E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5245E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33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8551B" w:rsidRPr="0065245E" w:rsidRDefault="0038551B" w:rsidP="00B074E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5245E">
              <w:rPr>
                <w:rFonts w:ascii="Times New Roman" w:hAnsi="Times New Roman" w:cs="Times New Roman"/>
                <w:lang w:eastAsia="ru-RU"/>
              </w:rPr>
              <w:t>Ад</w:t>
            </w:r>
            <w:r>
              <w:rPr>
                <w:rFonts w:ascii="Times New Roman" w:hAnsi="Times New Roman" w:cs="Times New Roman"/>
                <w:lang w:eastAsia="ru-RU"/>
              </w:rPr>
              <w:t>министрация Панагинского с\п</w:t>
            </w:r>
          </w:p>
        </w:tc>
      </w:tr>
      <w:tr w:rsidR="0038551B" w:rsidRPr="0065245E" w:rsidTr="0065245E">
        <w:tc>
          <w:tcPr>
            <w:tcW w:w="7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8551B" w:rsidRPr="0065245E" w:rsidRDefault="0038551B" w:rsidP="00B074E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5245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4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8551B" w:rsidRPr="0065245E" w:rsidRDefault="0038551B" w:rsidP="00B074E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5245E">
              <w:rPr>
                <w:rFonts w:ascii="Times New Roman" w:hAnsi="Times New Roman" w:cs="Times New Roman"/>
                <w:lang w:eastAsia="ru-RU"/>
              </w:rPr>
              <w:t>Организовать обучение правилам пожарной безопасности одиноких, престарелых граждан</w:t>
            </w:r>
          </w:p>
        </w:tc>
        <w:tc>
          <w:tcPr>
            <w:tcW w:w="26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8551B" w:rsidRPr="0065245E" w:rsidRDefault="0038551B" w:rsidP="00B074E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5245E">
              <w:rPr>
                <w:rFonts w:ascii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33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8551B" w:rsidRPr="0065245E" w:rsidRDefault="0038551B" w:rsidP="00B074E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5245E">
              <w:rPr>
                <w:rFonts w:ascii="Times New Roman" w:hAnsi="Times New Roman" w:cs="Times New Roman"/>
                <w:lang w:eastAsia="ru-RU"/>
              </w:rPr>
              <w:t>Ад</w:t>
            </w:r>
            <w:r>
              <w:rPr>
                <w:rFonts w:ascii="Times New Roman" w:hAnsi="Times New Roman" w:cs="Times New Roman"/>
                <w:lang w:eastAsia="ru-RU"/>
              </w:rPr>
              <w:t>министрация Панагинского с\п</w:t>
            </w:r>
          </w:p>
        </w:tc>
      </w:tr>
    </w:tbl>
    <w:p w:rsidR="0038551B" w:rsidRPr="0065245E" w:rsidRDefault="0038551B" w:rsidP="00B074E1">
      <w:pPr>
        <w:spacing w:after="240" w:line="360" w:lineRule="atLeast"/>
        <w:textAlignment w:val="baseline"/>
        <w:rPr>
          <w:rFonts w:ascii="Helvetica" w:hAnsi="Helvetica" w:cs="Helvetica"/>
          <w:color w:val="444444"/>
          <w:lang w:eastAsia="ru-RU"/>
        </w:rPr>
      </w:pPr>
      <w:r w:rsidRPr="0065245E">
        <w:rPr>
          <w:rFonts w:ascii="Helvetica" w:hAnsi="Helvetica" w:cs="Helvetica"/>
          <w:color w:val="444444"/>
          <w:lang w:eastAsia="ru-RU"/>
        </w:rPr>
        <w:t> </w:t>
      </w:r>
    </w:p>
    <w:sectPr w:rsidR="0038551B" w:rsidRPr="0065245E" w:rsidSect="00A3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CD1"/>
    <w:multiLevelType w:val="multilevel"/>
    <w:tmpl w:val="C5ACE5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D687D"/>
    <w:multiLevelType w:val="multilevel"/>
    <w:tmpl w:val="991659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454E0"/>
    <w:multiLevelType w:val="multilevel"/>
    <w:tmpl w:val="D71E33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042E9"/>
    <w:multiLevelType w:val="multilevel"/>
    <w:tmpl w:val="3E9C6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51883"/>
    <w:multiLevelType w:val="multilevel"/>
    <w:tmpl w:val="41A6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394DF7"/>
    <w:multiLevelType w:val="multilevel"/>
    <w:tmpl w:val="9DBEE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9D2EFE"/>
    <w:multiLevelType w:val="multilevel"/>
    <w:tmpl w:val="1DD83E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D13FCB"/>
    <w:multiLevelType w:val="multilevel"/>
    <w:tmpl w:val="1E0C18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17359"/>
    <w:multiLevelType w:val="multilevel"/>
    <w:tmpl w:val="C5F01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FC35BF"/>
    <w:multiLevelType w:val="multilevel"/>
    <w:tmpl w:val="3828B0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337FA4"/>
    <w:multiLevelType w:val="multilevel"/>
    <w:tmpl w:val="23D29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145333"/>
    <w:multiLevelType w:val="multilevel"/>
    <w:tmpl w:val="2EFA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8725CD"/>
    <w:multiLevelType w:val="multilevel"/>
    <w:tmpl w:val="D13CA5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A0BC4"/>
    <w:multiLevelType w:val="multilevel"/>
    <w:tmpl w:val="01F2F5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7D6D24"/>
    <w:multiLevelType w:val="multilevel"/>
    <w:tmpl w:val="819816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1F27B7"/>
    <w:multiLevelType w:val="multilevel"/>
    <w:tmpl w:val="C520D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1B285F"/>
    <w:multiLevelType w:val="multilevel"/>
    <w:tmpl w:val="0D3ABE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B2791E"/>
    <w:multiLevelType w:val="multilevel"/>
    <w:tmpl w:val="855A5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1C50E6"/>
    <w:multiLevelType w:val="multilevel"/>
    <w:tmpl w:val="7D7A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31357E"/>
    <w:multiLevelType w:val="multilevel"/>
    <w:tmpl w:val="B216A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E653AF"/>
    <w:multiLevelType w:val="multilevel"/>
    <w:tmpl w:val="59CE93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9C666D"/>
    <w:multiLevelType w:val="multilevel"/>
    <w:tmpl w:val="5EFC6D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26436"/>
    <w:multiLevelType w:val="multilevel"/>
    <w:tmpl w:val="927E5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38145C"/>
    <w:multiLevelType w:val="multilevel"/>
    <w:tmpl w:val="6E9EF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12229B"/>
    <w:multiLevelType w:val="multilevel"/>
    <w:tmpl w:val="A66E36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454637"/>
    <w:multiLevelType w:val="multilevel"/>
    <w:tmpl w:val="E3DE5A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F85A11"/>
    <w:multiLevelType w:val="multilevel"/>
    <w:tmpl w:val="2E76E6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095B51"/>
    <w:multiLevelType w:val="multilevel"/>
    <w:tmpl w:val="D6DEA1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0"/>
  </w:num>
  <w:num w:numId="5">
    <w:abstractNumId w:val="0"/>
  </w:num>
  <w:num w:numId="6">
    <w:abstractNumId w:val="27"/>
  </w:num>
  <w:num w:numId="7">
    <w:abstractNumId w:val="6"/>
  </w:num>
  <w:num w:numId="8">
    <w:abstractNumId w:val="3"/>
  </w:num>
  <w:num w:numId="9">
    <w:abstractNumId w:val="21"/>
  </w:num>
  <w:num w:numId="10">
    <w:abstractNumId w:val="8"/>
  </w:num>
  <w:num w:numId="11">
    <w:abstractNumId w:val="23"/>
  </w:num>
  <w:num w:numId="12">
    <w:abstractNumId w:val="24"/>
  </w:num>
  <w:num w:numId="13">
    <w:abstractNumId w:val="12"/>
  </w:num>
  <w:num w:numId="14">
    <w:abstractNumId w:val="14"/>
  </w:num>
  <w:num w:numId="15">
    <w:abstractNumId w:val="11"/>
  </w:num>
  <w:num w:numId="16">
    <w:abstractNumId w:val="13"/>
  </w:num>
  <w:num w:numId="17">
    <w:abstractNumId w:val="22"/>
  </w:num>
  <w:num w:numId="18">
    <w:abstractNumId w:val="18"/>
  </w:num>
  <w:num w:numId="19">
    <w:abstractNumId w:val="26"/>
  </w:num>
  <w:num w:numId="20">
    <w:abstractNumId w:val="1"/>
  </w:num>
  <w:num w:numId="21">
    <w:abstractNumId w:val="7"/>
  </w:num>
  <w:num w:numId="22">
    <w:abstractNumId w:val="15"/>
  </w:num>
  <w:num w:numId="23">
    <w:abstractNumId w:val="20"/>
  </w:num>
  <w:num w:numId="24">
    <w:abstractNumId w:val="19"/>
  </w:num>
  <w:num w:numId="25">
    <w:abstractNumId w:val="17"/>
  </w:num>
  <w:num w:numId="26">
    <w:abstractNumId w:val="2"/>
  </w:num>
  <w:num w:numId="27">
    <w:abstractNumId w:val="25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DCA"/>
    <w:rsid w:val="001A618F"/>
    <w:rsid w:val="002D26D3"/>
    <w:rsid w:val="0038551B"/>
    <w:rsid w:val="00475F11"/>
    <w:rsid w:val="0065245E"/>
    <w:rsid w:val="0075591B"/>
    <w:rsid w:val="007C23E6"/>
    <w:rsid w:val="00820DCA"/>
    <w:rsid w:val="0087149D"/>
    <w:rsid w:val="00A35740"/>
    <w:rsid w:val="00A74DF0"/>
    <w:rsid w:val="00A83F9A"/>
    <w:rsid w:val="00B074E1"/>
    <w:rsid w:val="00B22955"/>
    <w:rsid w:val="00BA3C0D"/>
    <w:rsid w:val="00DA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4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07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74E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B0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074E1"/>
    <w:rPr>
      <w:b/>
      <w:bCs/>
    </w:rPr>
  </w:style>
  <w:style w:type="character" w:styleId="Hyperlink">
    <w:name w:val="Hyperlink"/>
    <w:basedOn w:val="DefaultParagraphFont"/>
    <w:uiPriority w:val="99"/>
    <w:semiHidden/>
    <w:rsid w:val="00B074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0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7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3196">
              <w:marLeft w:val="600"/>
              <w:marRight w:val="60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532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6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2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6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3233">
              <w:marLeft w:val="600"/>
              <w:marRight w:val="60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6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31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6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3210">
              <w:marLeft w:val="600"/>
              <w:marRight w:val="60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65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3225">
              <w:marLeft w:val="600"/>
              <w:marRight w:val="60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532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6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6</Pages>
  <Words>1135</Words>
  <Characters>6473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ЗДРАВСТВУИТЕ ЕЛЕНА</cp:lastModifiedBy>
  <cp:revision>4</cp:revision>
  <dcterms:created xsi:type="dcterms:W3CDTF">2021-12-20T04:30:00Z</dcterms:created>
  <dcterms:modified xsi:type="dcterms:W3CDTF">2007-12-23T22:24:00Z</dcterms:modified>
</cp:coreProperties>
</file>